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7238" w14:textId="77777777" w:rsidR="001F537D" w:rsidRPr="00AB118E" w:rsidRDefault="00AB118E" w:rsidP="00AB118E">
      <w:pPr>
        <w:jc w:val="center"/>
        <w:rPr>
          <w:b/>
          <w:bCs/>
          <w:sz w:val="36"/>
          <w:szCs w:val="36"/>
        </w:rPr>
      </w:pPr>
      <w:r w:rsidRPr="00AB118E">
        <w:rPr>
          <w:b/>
          <w:bCs/>
          <w:sz w:val="36"/>
          <w:szCs w:val="36"/>
        </w:rPr>
        <w:t>Self-Affirmation</w:t>
      </w:r>
    </w:p>
    <w:p w14:paraId="4CABC0C2" w14:textId="77777777" w:rsidR="00AB118E" w:rsidRDefault="00AB118E" w:rsidP="00AB118E">
      <w:pPr>
        <w:jc w:val="center"/>
      </w:pPr>
      <w:r>
        <w:t xml:space="preserve">*write 3 for each one below. Your name goes in the space. This is positive self-talk and self-affirmation. </w:t>
      </w:r>
    </w:p>
    <w:p w14:paraId="740EBA66" w14:textId="77777777" w:rsidR="001F537D" w:rsidRDefault="001F537D">
      <w:pPr>
        <w:pStyle w:val="Heading2"/>
      </w:pPr>
    </w:p>
    <w:p w14:paraId="7411D8C8" w14:textId="7E861BF0" w:rsidR="00AB118E" w:rsidRDefault="00AB118E" w:rsidP="00AB118E">
      <w:pPr>
        <w:pStyle w:val="ListParagraph"/>
        <w:numPr>
          <w:ilvl w:val="0"/>
          <w:numId w:val="5"/>
        </w:numPr>
      </w:pPr>
      <w:r w:rsidRPr="00AB118E">
        <w:rPr>
          <w:i/>
          <w:iCs/>
          <w:sz w:val="15"/>
          <w:szCs w:val="15"/>
          <w:u w:val="single"/>
        </w:rPr>
        <w:t>Your name here</w:t>
      </w:r>
      <w:r>
        <w:t xml:space="preserve"> I’m proud that you</w:t>
      </w:r>
      <w:r w:rsidR="003C177E">
        <w:t xml:space="preserve">? </w:t>
      </w:r>
    </w:p>
    <w:p w14:paraId="6BB66910" w14:textId="77777777" w:rsidR="00AB118E" w:rsidRDefault="00AB118E" w:rsidP="003C177E"/>
    <w:p w14:paraId="4FE9871E" w14:textId="77777777" w:rsidR="00AB118E" w:rsidRDefault="00AB118E" w:rsidP="00AB118E">
      <w:pPr>
        <w:pStyle w:val="Heading2"/>
      </w:pPr>
    </w:p>
    <w:p w14:paraId="4CF170ED" w14:textId="3FC0F0F4" w:rsidR="00AB118E" w:rsidRDefault="00AB118E" w:rsidP="00AB118E">
      <w:pPr>
        <w:pStyle w:val="ListParagraph"/>
        <w:numPr>
          <w:ilvl w:val="0"/>
          <w:numId w:val="5"/>
        </w:numPr>
      </w:pPr>
      <w:r w:rsidRPr="00AB118E">
        <w:rPr>
          <w:i/>
          <w:iCs/>
          <w:sz w:val="15"/>
          <w:szCs w:val="15"/>
          <w:u w:val="single"/>
        </w:rPr>
        <w:t>Your name here</w:t>
      </w:r>
      <w:r>
        <w:t xml:space="preserve"> I forgive you for</w:t>
      </w:r>
      <w:r w:rsidR="003C177E">
        <w:t>?</w:t>
      </w:r>
      <w:r>
        <w:t xml:space="preserve"> </w:t>
      </w:r>
    </w:p>
    <w:p w14:paraId="65860492" w14:textId="77777777" w:rsidR="00AB118E" w:rsidRDefault="00AB118E" w:rsidP="003C177E">
      <w:pPr>
        <w:pStyle w:val="ListParagraph"/>
        <w:ind w:left="1440"/>
      </w:pPr>
    </w:p>
    <w:p w14:paraId="616A3206" w14:textId="77777777" w:rsidR="00AB118E" w:rsidRDefault="00AB118E" w:rsidP="00AB118E">
      <w:pPr>
        <w:pStyle w:val="Heading2"/>
      </w:pPr>
    </w:p>
    <w:p w14:paraId="420DF9FB" w14:textId="611976C0" w:rsidR="00AB118E" w:rsidRDefault="00AB118E" w:rsidP="00AB118E">
      <w:pPr>
        <w:pStyle w:val="ListParagraph"/>
        <w:numPr>
          <w:ilvl w:val="0"/>
          <w:numId w:val="5"/>
        </w:numPr>
      </w:pPr>
      <w:r w:rsidRPr="00AB118E">
        <w:rPr>
          <w:i/>
          <w:iCs/>
          <w:sz w:val="15"/>
          <w:szCs w:val="15"/>
          <w:u w:val="single"/>
        </w:rPr>
        <w:t>Your name here</w:t>
      </w:r>
      <w:r>
        <w:t xml:space="preserve"> I commit to you</w:t>
      </w:r>
      <w:r w:rsidR="003C177E">
        <w:t>?</w:t>
      </w:r>
    </w:p>
    <w:p w14:paraId="2D3BD7F1" w14:textId="77777777" w:rsidR="00AB118E" w:rsidRDefault="00AB118E" w:rsidP="003C177E">
      <w:pPr>
        <w:pStyle w:val="ListParagraph"/>
        <w:ind w:left="1440"/>
      </w:pPr>
    </w:p>
    <w:p w14:paraId="6BD81682" w14:textId="77777777" w:rsidR="00AB118E" w:rsidRPr="00AB118E" w:rsidRDefault="00AB118E" w:rsidP="00AB118E">
      <w:pPr>
        <w:rPr>
          <w:i/>
          <w:iCs/>
        </w:rPr>
      </w:pPr>
    </w:p>
    <w:p w14:paraId="5BE470E3" w14:textId="77777777" w:rsidR="00AB118E" w:rsidRPr="00AB118E" w:rsidRDefault="00AB118E" w:rsidP="00AB118E"/>
    <w:sectPr w:rsidR="00AB118E" w:rsidRPr="00AB118E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48437" w14:textId="77777777" w:rsidR="0033201B" w:rsidRDefault="0033201B">
      <w:r>
        <w:separator/>
      </w:r>
    </w:p>
    <w:p w14:paraId="4011199B" w14:textId="77777777" w:rsidR="0033201B" w:rsidRDefault="0033201B"/>
  </w:endnote>
  <w:endnote w:type="continuationSeparator" w:id="0">
    <w:p w14:paraId="673AFAA3" w14:textId="77777777" w:rsidR="0033201B" w:rsidRDefault="0033201B">
      <w:r>
        <w:continuationSeparator/>
      </w:r>
    </w:p>
    <w:p w14:paraId="5CAE2C16" w14:textId="77777777" w:rsidR="0033201B" w:rsidRDefault="00332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69A13" w14:textId="77777777" w:rsidR="001F537D" w:rsidRDefault="00F0042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B0E86" w14:textId="77777777" w:rsidR="0033201B" w:rsidRDefault="0033201B">
      <w:r>
        <w:separator/>
      </w:r>
    </w:p>
    <w:p w14:paraId="14090C77" w14:textId="77777777" w:rsidR="0033201B" w:rsidRDefault="0033201B"/>
  </w:footnote>
  <w:footnote w:type="continuationSeparator" w:id="0">
    <w:p w14:paraId="5AA222B5" w14:textId="77777777" w:rsidR="0033201B" w:rsidRDefault="0033201B">
      <w:r>
        <w:continuationSeparator/>
      </w:r>
    </w:p>
    <w:p w14:paraId="191A6FB2" w14:textId="77777777" w:rsidR="0033201B" w:rsidRDefault="003320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B84E6F"/>
    <w:multiLevelType w:val="hybridMultilevel"/>
    <w:tmpl w:val="246A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C3488"/>
    <w:multiLevelType w:val="hybridMultilevel"/>
    <w:tmpl w:val="246A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8E"/>
    <w:rsid w:val="001F537D"/>
    <w:rsid w:val="0033201B"/>
    <w:rsid w:val="003C177E"/>
    <w:rsid w:val="00AB118E"/>
    <w:rsid w:val="00F0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BE6A2"/>
  <w15:chartTrackingRefBased/>
  <w15:docId w15:val="{EEE6C88B-3670-2B42-A9F6-E9B140FB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AB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sleygadson/Library/Containers/com.microsoft.Word/Data/Library/Application%20Support/Microsoft/Office/16.0/DTS/en-US%7bAB2C9F6D-5FDC-9148-94DA-FF2396849BD3%7d/%7b641D5D3D-66A3-DA47-92C1-FDF73CADF2B3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{641D5D3D-66A3-DA47-92C1-FDF73CADF2B3}tf10002086.dotx</Template>
  <TotalTime>8</TotalTime>
  <Pages>1</Pages>
  <Words>40</Words>
  <Characters>196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2020-06-04T05:07:00Z</dcterms:created>
  <dcterms:modified xsi:type="dcterms:W3CDTF">2020-07-01T01:58:00Z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