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151" w:rsidRDefault="00E254FC">
      <w:pPr>
        <w:pStyle w:val="Heading1"/>
      </w:pPr>
      <w:r>
        <w:t>Occupational Outlook Handbook</w:t>
      </w:r>
    </w:p>
    <w:tbl>
      <w:tblPr>
        <w:tblW w:w="105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438"/>
      </w:tblGrid>
      <w:tr w:rsidR="00E254FC" w:rsidRPr="00E254FC" w:rsidTr="00E254FC">
        <w:trPr>
          <w:tblHeader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BEBD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54FC" w:rsidRPr="00E254FC" w:rsidRDefault="00E254FC" w:rsidP="00E254F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Quick Facts: </w:t>
            </w: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Median Pay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Typical Entry-Level Education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Work Experience in a Related Occupation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On-the-job Training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 xml:space="preserve">Number of Jobs, 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Job Outlook, 2018-28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E254FC" w:rsidRPr="00E254FC" w:rsidTr="00E254FC">
        <w:tc>
          <w:tcPr>
            <w:tcW w:w="5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E254FC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en-US"/>
              </w:rPr>
              <w:t>Employment Change, 2018-28</w:t>
            </w:r>
          </w:p>
        </w:tc>
        <w:tc>
          <w:tcPr>
            <w:tcW w:w="5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FC" w:rsidRPr="00E254FC" w:rsidRDefault="00E254FC" w:rsidP="00E254F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257151" w:rsidRDefault="00257151" w:rsidP="00E254FC">
      <w:pPr>
        <w:pStyle w:val="ListBullet"/>
        <w:numPr>
          <w:ilvl w:val="0"/>
          <w:numId w:val="0"/>
        </w:numPr>
        <w:ind w:left="432"/>
      </w:pPr>
    </w:p>
    <w:sectPr w:rsidR="00257151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2EC5" w:rsidRDefault="00732EC5">
      <w:r>
        <w:separator/>
      </w:r>
    </w:p>
    <w:p w:rsidR="00732EC5" w:rsidRDefault="00732EC5"/>
  </w:endnote>
  <w:endnote w:type="continuationSeparator" w:id="0">
    <w:p w:rsidR="00732EC5" w:rsidRDefault="00732EC5">
      <w:r>
        <w:continuationSeparator/>
      </w:r>
    </w:p>
    <w:p w:rsidR="00732EC5" w:rsidRDefault="00732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151" w:rsidRDefault="00732E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2EC5" w:rsidRDefault="00732EC5">
      <w:r>
        <w:separator/>
      </w:r>
    </w:p>
    <w:p w:rsidR="00732EC5" w:rsidRDefault="00732EC5"/>
  </w:footnote>
  <w:footnote w:type="continuationSeparator" w:id="0">
    <w:p w:rsidR="00732EC5" w:rsidRDefault="00732EC5">
      <w:r>
        <w:continuationSeparator/>
      </w:r>
    </w:p>
    <w:p w:rsidR="00732EC5" w:rsidRDefault="00732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C"/>
    <w:rsid w:val="00257151"/>
    <w:rsid w:val="00732EC5"/>
    <w:rsid w:val="00E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0641E"/>
  <w15:chartTrackingRefBased/>
  <w15:docId w15:val="{7A7762FA-2A4D-D44F-A574-89838FD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gadson/Library/Containers/com.microsoft.Word/Data/Library/Application%20Support/Microsoft/Office/16.0/DTS/en-US%7bAB2C9F6D-5FDC-9148-94DA-FF2396849BD3%7d/%7b641D5D3D-66A3-DA47-92C1-FDF73CADF2B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2020-05-30T04:43:00Z</dcterms:created>
  <dcterms:modified xsi:type="dcterms:W3CDTF">2020-05-30T04:47:00Z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