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8BA" w:rsidRDefault="003C6208">
      <w:pPr>
        <w:pStyle w:val="Heading1"/>
      </w:pPr>
      <w:r>
        <w:t>Workshop Title:</w:t>
      </w:r>
    </w:p>
    <w:p w:rsidR="003C6208" w:rsidRDefault="003C6208" w:rsidP="003C6208">
      <w:r>
        <w:t xml:space="preserve">Name: </w:t>
      </w:r>
    </w:p>
    <w:p w:rsidR="003C6208" w:rsidRDefault="003C6208" w:rsidP="003C6208">
      <w:r>
        <w:t>Date:</w:t>
      </w:r>
    </w:p>
    <w:p w:rsidR="003C6208" w:rsidRPr="003C6208" w:rsidRDefault="003C6208" w:rsidP="003C6208">
      <w:pPr>
        <w:jc w:val="center"/>
      </w:pPr>
      <w:r w:rsidRPr="003C6208">
        <w:rPr>
          <w:highlight w:val="green"/>
        </w:rPr>
        <w:t>YOU GOT THIS!!</w:t>
      </w:r>
    </w:p>
    <w:p w:rsidR="003C6208" w:rsidRDefault="003C6208" w:rsidP="003C6208">
      <w:pPr>
        <w:pStyle w:val="ListBullet"/>
        <w:numPr>
          <w:ilvl w:val="0"/>
          <w:numId w:val="0"/>
        </w:numPr>
        <w:ind w:left="432" w:hanging="432"/>
      </w:pPr>
    </w:p>
    <w:p w:rsidR="003C6208" w:rsidRDefault="003C6208" w:rsidP="003C6208">
      <w:pPr>
        <w:pStyle w:val="ListBullet"/>
        <w:numPr>
          <w:ilvl w:val="0"/>
          <w:numId w:val="5"/>
        </w:numPr>
      </w:pPr>
    </w:p>
    <w:p w:rsidR="003C6208" w:rsidRDefault="003C6208" w:rsidP="003C6208">
      <w:pPr>
        <w:pStyle w:val="ListBullet"/>
        <w:numPr>
          <w:ilvl w:val="0"/>
          <w:numId w:val="0"/>
        </w:numPr>
        <w:ind w:left="432" w:hanging="432"/>
      </w:pPr>
    </w:p>
    <w:p w:rsidR="003C6208" w:rsidRDefault="003C6208" w:rsidP="003C6208">
      <w:pPr>
        <w:pStyle w:val="ListBullet"/>
        <w:numPr>
          <w:ilvl w:val="0"/>
          <w:numId w:val="0"/>
        </w:numPr>
        <w:ind w:left="432" w:hanging="432"/>
      </w:pPr>
    </w:p>
    <w:p w:rsidR="007E48BA" w:rsidRDefault="007E48BA" w:rsidP="003C6208">
      <w:pPr>
        <w:pStyle w:val="ListBullet"/>
        <w:numPr>
          <w:ilvl w:val="0"/>
          <w:numId w:val="0"/>
        </w:numPr>
        <w:ind w:left="432" w:hanging="432"/>
      </w:pPr>
    </w:p>
    <w:p w:rsidR="007E48BA" w:rsidRDefault="007E48BA">
      <w:pPr>
        <w:pStyle w:val="Heading2"/>
      </w:pPr>
    </w:p>
    <w:sectPr w:rsidR="007E48BA">
      <w:footerReference w:type="default" r:id="rId7"/>
      <w:headerReference w:type="firs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253" w:rsidRDefault="00864253">
      <w:r>
        <w:separator/>
      </w:r>
    </w:p>
    <w:p w:rsidR="00864253" w:rsidRDefault="00864253"/>
  </w:endnote>
  <w:endnote w:type="continuationSeparator" w:id="0">
    <w:p w:rsidR="00864253" w:rsidRDefault="00864253">
      <w:r>
        <w:continuationSeparator/>
      </w:r>
    </w:p>
    <w:p w:rsidR="00864253" w:rsidRDefault="00864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8BA" w:rsidRDefault="008642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253" w:rsidRDefault="00864253">
      <w:r>
        <w:separator/>
      </w:r>
    </w:p>
    <w:p w:rsidR="00864253" w:rsidRDefault="00864253"/>
  </w:footnote>
  <w:footnote w:type="continuationSeparator" w:id="0">
    <w:p w:rsidR="00864253" w:rsidRDefault="00864253">
      <w:r>
        <w:continuationSeparator/>
      </w:r>
    </w:p>
    <w:p w:rsidR="00864253" w:rsidRDefault="00864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208" w:rsidRDefault="003C6208" w:rsidP="003C6208">
    <w:pPr>
      <w:pStyle w:val="Header"/>
      <w:ind w:left="5760" w:firstLine="720"/>
    </w:pPr>
    <w:r>
      <w:rPr>
        <w:noProof/>
      </w:rPr>
      <w:drawing>
        <wp:inline distT="0" distB="0" distL="0" distR="0">
          <wp:extent cx="2213313" cy="780378"/>
          <wp:effectExtent l="0" t="0" r="0" b="0"/>
          <wp:docPr id="2" name="Picture 2" descr="A picture containing lam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01" cy="79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91C09"/>
    <w:multiLevelType w:val="hybridMultilevel"/>
    <w:tmpl w:val="8522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08"/>
    <w:rsid w:val="003C6208"/>
    <w:rsid w:val="007E48BA"/>
    <w:rsid w:val="008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4FD1"/>
  <w15:chartTrackingRefBased/>
  <w15:docId w15:val="{4EC58603-3162-B949-84EA-502F8345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gadson/Library/Containers/com.microsoft.Word/Data/Library/Application%20Support/Microsoft/Office/16.0/DTS/en-US%7bAB2C9F6D-5FDC-9148-94DA-FF2396849BD3%7d/%7b641D5D3D-66A3-DA47-92C1-FDF73CADF2B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2020-05-28T01:17:00Z</dcterms:created>
  <dcterms:modified xsi:type="dcterms:W3CDTF">2020-05-28T01:20:00Z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